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DD" w:rsidRDefault="009F42DD" w:rsidP="009F42DD">
      <w:pPr>
        <w:rPr>
          <w:rFonts w:ascii="Lao UI" w:hAnsi="Lao UI" w:cs="Lao UI"/>
        </w:rPr>
      </w:pPr>
      <w:r>
        <w:rPr>
          <w:rFonts w:ascii="Lao UI" w:hAnsi="Lao UI" w:cs="Lao UI"/>
        </w:rPr>
        <w:t>Dear Parent(s)/Carer(s),</w:t>
      </w:r>
    </w:p>
    <w:p w:rsidR="009F42DD" w:rsidRDefault="009F42DD" w:rsidP="009F42DD">
      <w:pPr>
        <w:rPr>
          <w:rFonts w:ascii="Lao UI" w:hAnsi="Lao UI" w:cs="Lao UI"/>
        </w:rPr>
      </w:pPr>
    </w:p>
    <w:p w:rsidR="009F42DD" w:rsidRDefault="009F42DD" w:rsidP="009F42DD">
      <w:pPr>
        <w:rPr>
          <w:rFonts w:ascii="Lao UI" w:hAnsi="Lao UI" w:cs="Lao UI"/>
          <w:b/>
          <w:bCs/>
          <w:u w:val="single"/>
        </w:rPr>
      </w:pPr>
      <w:r>
        <w:rPr>
          <w:rFonts w:ascii="Lao UI" w:hAnsi="Lao UI" w:cs="Lao UI"/>
          <w:b/>
          <w:bCs/>
          <w:u w:val="single"/>
        </w:rPr>
        <w:t>Parent Carer SEND Survey now open – please share your experiences with us</w:t>
      </w:r>
    </w:p>
    <w:p w:rsidR="009F42DD" w:rsidRDefault="009F42DD" w:rsidP="009F42DD">
      <w:pPr>
        <w:rPr>
          <w:rFonts w:ascii="Lao UI" w:hAnsi="Lao UI" w:cs="Lao UI"/>
          <w:b/>
          <w:bCs/>
          <w:u w:val="single"/>
        </w:rPr>
      </w:pPr>
    </w:p>
    <w:p w:rsidR="009F42DD" w:rsidRDefault="009F42DD" w:rsidP="009F42DD">
      <w:pPr>
        <w:rPr>
          <w:rFonts w:ascii="Lao UI" w:hAnsi="Lao UI" w:cs="Lao UI"/>
          <w:color w:val="000000"/>
          <w:lang w:val="en"/>
        </w:rPr>
      </w:pPr>
      <w:hyperlink r:id="rId8" w:history="1">
        <w:r>
          <w:rPr>
            <w:rStyle w:val="Hyperlink"/>
            <w:rFonts w:ascii="Lao UI" w:hAnsi="Lao UI" w:cs="Lao UI"/>
            <w:color w:val="0000FF"/>
            <w:lang w:val="en"/>
          </w:rPr>
          <w:t>The 0-25 SEND Partnership</w:t>
        </w:r>
      </w:hyperlink>
      <w:r>
        <w:rPr>
          <w:rFonts w:ascii="Lao UI" w:hAnsi="Lao UI" w:cs="Lao UI"/>
          <w:color w:val="000000"/>
          <w:lang w:val="en"/>
        </w:rPr>
        <w:t xml:space="preserve">, which includes parent/carer representatives and all agencies working with children and young people with SEND, is currently carrying out a survey to gather information about the experiences of local families around SEND services and processes.  </w:t>
      </w:r>
    </w:p>
    <w:p w:rsidR="009F42DD" w:rsidRDefault="009F42DD" w:rsidP="009F42DD">
      <w:pPr>
        <w:rPr>
          <w:rFonts w:ascii="Calibri" w:hAnsi="Calibri" w:cs="Times New Roman"/>
          <w:sz w:val="24"/>
          <w:szCs w:val="24"/>
        </w:rPr>
      </w:pPr>
      <w:r>
        <w:rPr>
          <w:rFonts w:ascii="Lao UI" w:hAnsi="Lao UI" w:cs="Lao UI"/>
          <w:color w:val="000000"/>
          <w:lang w:val="en"/>
        </w:rPr>
        <w:t xml:space="preserve">If you wish to complete the survey, the closing date is </w:t>
      </w:r>
      <w:r>
        <w:rPr>
          <w:rFonts w:ascii="Lao UI" w:hAnsi="Lao UI" w:cs="Lao UI"/>
          <w:b/>
          <w:bCs/>
          <w:color w:val="000000"/>
          <w:lang w:val="en"/>
        </w:rPr>
        <w:t>Friday 31 January 2020 at 5pm</w:t>
      </w:r>
      <w:r>
        <w:rPr>
          <w:rFonts w:ascii="Lao UI" w:hAnsi="Lao UI" w:cs="Lao UI"/>
          <w:color w:val="000000"/>
          <w:lang w:val="en"/>
        </w:rPr>
        <w:t>.</w:t>
      </w:r>
    </w:p>
    <w:p w:rsidR="009F42DD" w:rsidRDefault="009F42DD" w:rsidP="009F42DD">
      <w:pPr>
        <w:rPr>
          <w:rFonts w:ascii="Lao UI" w:hAnsi="Lao UI" w:cs="Lao UI"/>
          <w:b/>
          <w:bCs/>
          <w:color w:val="000000"/>
          <w:lang w:val="en"/>
        </w:rPr>
      </w:pPr>
    </w:p>
    <w:p w:rsidR="009F42DD" w:rsidRDefault="009F42DD" w:rsidP="009F42DD">
      <w:pPr>
        <w:rPr>
          <w:rFonts w:ascii="Calibri" w:hAnsi="Calibri" w:cs="Times New Roman"/>
        </w:rPr>
      </w:pPr>
      <w:r>
        <w:rPr>
          <w:rFonts w:ascii="Lao UI" w:hAnsi="Lao UI" w:cs="Lao UI"/>
          <w:b/>
          <w:bCs/>
          <w:color w:val="000000"/>
          <w:lang w:val="en"/>
        </w:rPr>
        <w:t xml:space="preserve">Who is the survey for? </w:t>
      </w:r>
      <w:r>
        <w:rPr>
          <w:rFonts w:ascii="Lao UI" w:hAnsi="Lao UI" w:cs="Lao UI"/>
          <w:color w:val="000000"/>
          <w:lang w:val="en"/>
        </w:rPr>
        <w:br/>
        <w:t>It’s for parents and carers of children and young people with special educational needs and/or disabilities (SEND), who have had an Education Health and Care needs assessment, or an autism assessment with the NHS.</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Where can I access the survey? </w:t>
      </w:r>
      <w:r>
        <w:rPr>
          <w:rFonts w:ascii="Lao UI" w:hAnsi="Lao UI" w:cs="Lao UI"/>
          <w:color w:val="000000"/>
          <w:lang w:val="en"/>
        </w:rPr>
        <w:br/>
        <w:t xml:space="preserve">The survey is available online on the Cheshire East website at: </w:t>
      </w:r>
      <w:hyperlink r:id="rId9" w:history="1">
        <w:r>
          <w:rPr>
            <w:rStyle w:val="Hyperlink"/>
            <w:rFonts w:ascii="Lao UI" w:hAnsi="Lao UI" w:cs="Lao UI"/>
            <w:color w:val="0000FF"/>
            <w:lang w:val="en"/>
          </w:rPr>
          <w:t>https://surveys.cheshireeast.gov.uk/s/SENDJan2020/</w:t>
        </w:r>
      </w:hyperlink>
      <w:r>
        <w:rPr>
          <w:rFonts w:ascii="Lao UI" w:hAnsi="Lao UI" w:cs="Lao UI"/>
          <w:color w:val="000000"/>
          <w:lang w:val="en"/>
        </w:rPr>
        <w:t xml:space="preserve"> </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Why do you want to know? </w:t>
      </w:r>
      <w:r>
        <w:rPr>
          <w:rFonts w:ascii="Lao UI" w:hAnsi="Lao UI" w:cs="Lao UI"/>
          <w:color w:val="000000"/>
          <w:lang w:val="en"/>
        </w:rPr>
        <w:br/>
        <w:t>We want to know how SEND processes such as the Education, Health and Care needs assessment and autism pathways have worked for you and what difference they have made to your child, so we can help improve things for others who need support.</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Who will read my answers? </w:t>
      </w:r>
      <w:r>
        <w:rPr>
          <w:rFonts w:ascii="Lao UI" w:hAnsi="Lao UI" w:cs="Lao UI"/>
          <w:color w:val="000000"/>
          <w:lang w:val="en"/>
        </w:rPr>
        <w:br/>
        <w:t>Members of the 0-25 SEND Partnership may get a copy of your answers, but they will not know who wrote them.</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What are you going to do with my answers? </w:t>
      </w:r>
      <w:r>
        <w:rPr>
          <w:rFonts w:ascii="Lao UI" w:hAnsi="Lao UI" w:cs="Lao UI"/>
          <w:color w:val="000000"/>
          <w:lang w:val="en"/>
        </w:rPr>
        <w:br/>
        <w:t>We will use them to help improve the experiences for children and young people with SEND. We will use the data to inform where we are improving and where we have further work to do. The answers will also be used to write reports that may be made public.</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Do I have to answer the questions on my own? </w:t>
      </w:r>
      <w:r>
        <w:rPr>
          <w:rFonts w:ascii="Lao UI" w:hAnsi="Lao UI" w:cs="Lao UI"/>
          <w:color w:val="000000"/>
          <w:lang w:val="en"/>
        </w:rPr>
        <w:br/>
        <w:t>No, you can ask someone you trust to help you complete the survey.</w:t>
      </w:r>
      <w:r>
        <w:rPr>
          <w:rFonts w:ascii="Lao UI" w:hAnsi="Lao UI" w:cs="Lao UI"/>
          <w:color w:val="000000"/>
          <w:lang w:val="en"/>
        </w:rPr>
        <w:br/>
      </w:r>
      <w:r>
        <w:rPr>
          <w:rFonts w:ascii="Lao UI" w:hAnsi="Lao UI" w:cs="Lao UI"/>
          <w:b/>
          <w:bCs/>
          <w:color w:val="000000"/>
          <w:lang w:val="en"/>
        </w:rPr>
        <w:t> </w:t>
      </w:r>
      <w:r>
        <w:rPr>
          <w:rFonts w:ascii="Lao UI" w:hAnsi="Lao UI" w:cs="Lao UI"/>
          <w:b/>
          <w:bCs/>
          <w:color w:val="000000"/>
          <w:lang w:val="en"/>
        </w:rPr>
        <w:br/>
        <w:t xml:space="preserve">Do I have to answer the questions? </w:t>
      </w:r>
      <w:r>
        <w:rPr>
          <w:rFonts w:ascii="Lao UI" w:hAnsi="Lao UI" w:cs="Lao UI"/>
          <w:color w:val="000000"/>
          <w:lang w:val="en"/>
        </w:rPr>
        <w:br/>
        <w:t>No, this survey is voluntary and if you do not want to take part then that is absolutely fine.</w:t>
      </w:r>
    </w:p>
    <w:p w:rsidR="009F42DD" w:rsidRDefault="009F42DD" w:rsidP="009F42DD">
      <w:pPr>
        <w:rPr>
          <w:rFonts w:ascii="Lao UI" w:hAnsi="Lao UI" w:cs="Lao UI"/>
          <w:color w:val="000000"/>
          <w:lang w:val="en"/>
        </w:rPr>
      </w:pPr>
    </w:p>
    <w:p w:rsidR="009F42DD" w:rsidRDefault="009F42DD" w:rsidP="009F42DD">
      <w:pPr>
        <w:rPr>
          <w:rFonts w:ascii="Calibri" w:hAnsi="Calibri" w:cs="Times New Roman"/>
        </w:rPr>
      </w:pPr>
      <w:r>
        <w:rPr>
          <w:rFonts w:ascii="Lao UI" w:hAnsi="Lao UI" w:cs="Lao UI"/>
          <w:b/>
          <w:bCs/>
        </w:rPr>
        <w:t xml:space="preserve">For any queries about this survey, please email </w:t>
      </w:r>
      <w:hyperlink r:id="rId10" w:history="1">
        <w:r>
          <w:rPr>
            <w:rStyle w:val="Hyperlink"/>
            <w:rFonts w:ascii="Lao UI" w:hAnsi="Lao UI" w:cs="Lao UI"/>
            <w:b/>
            <w:bCs/>
            <w:color w:val="0000FF"/>
          </w:rPr>
          <w:t>SENDpartnerships@cheshireeast.gov.uk</w:t>
        </w:r>
      </w:hyperlink>
      <w:r>
        <w:rPr>
          <w:rFonts w:ascii="Lao UI" w:hAnsi="Lao UI" w:cs="Lao UI"/>
          <w:b/>
          <w:bCs/>
        </w:rPr>
        <w:t xml:space="preserve">. </w:t>
      </w:r>
    </w:p>
    <w:p w:rsidR="009F42DD" w:rsidRDefault="009F42DD" w:rsidP="009F42DD">
      <w:pPr>
        <w:rPr>
          <w:rFonts w:ascii="Calibri" w:hAnsi="Calibri" w:cs="Times New Roman"/>
          <w:color w:val="000000"/>
          <w:lang w:val="en"/>
        </w:rPr>
      </w:pPr>
    </w:p>
    <w:p w:rsidR="009F42DD" w:rsidRDefault="009F42DD" w:rsidP="009F42DD">
      <w:pPr>
        <w:rPr>
          <w:rFonts w:ascii="Calibri" w:hAnsi="Calibri" w:cs="Times New Roman"/>
        </w:rPr>
      </w:pPr>
      <w:r>
        <w:rPr>
          <w:rFonts w:ascii="Lao UI" w:hAnsi="Lao UI" w:cs="Lao UI"/>
          <w:color w:val="000000"/>
          <w:lang w:val="en"/>
        </w:rPr>
        <w:t xml:space="preserve">Thank you for your support. </w:t>
      </w:r>
    </w:p>
    <w:p w:rsidR="006A3CF6" w:rsidRDefault="006A3CF6">
      <w:bookmarkStart w:id="0" w:name="_GoBack"/>
      <w:bookmarkEnd w:id="0"/>
    </w:p>
    <w:sectPr w:rsidR="006A3CF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DD" w:rsidRDefault="009F42DD" w:rsidP="009F42DD">
      <w:r>
        <w:separator/>
      </w:r>
    </w:p>
  </w:endnote>
  <w:endnote w:type="continuationSeparator" w:id="0">
    <w:p w:rsidR="009F42DD" w:rsidRDefault="009F42DD" w:rsidP="009F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o UI">
    <w:panose1 w:val="020B0502040204020203"/>
    <w:charset w:val="00"/>
    <w:family w:val="swiss"/>
    <w:pitch w:val="variable"/>
    <w:sig w:usb0="02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DD" w:rsidRPr="009F42DD" w:rsidRDefault="009F42DD" w:rsidP="009F42DD">
    <w:pPr>
      <w:pStyle w:val="Footer"/>
      <w:jc w:val="center"/>
    </w:pPr>
    <w:fldSimple w:instr=" DOCPROPERTY bjFooterEvenPageDocProperty \* MERGEFORMAT " w:fldLock="1">
      <w:r w:rsidRPr="009F42DD">
        <w:rPr>
          <w:rFonts w:ascii="Arial" w:hAnsi="Arial" w:cs="Arial"/>
          <w:color w:val="0000FF"/>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DD" w:rsidRPr="009F42DD" w:rsidRDefault="009F42DD" w:rsidP="009F42DD">
    <w:pPr>
      <w:pStyle w:val="Footer"/>
      <w:jc w:val="center"/>
    </w:pPr>
    <w:fldSimple w:instr=" DOCPROPERTY bjFooterBothDocProperty \* MERGEFORMAT " w:fldLock="1">
      <w:r w:rsidRPr="009F42DD">
        <w:rPr>
          <w:rFonts w:ascii="Arial" w:hAnsi="Arial" w:cs="Arial"/>
          <w:color w:val="0000FF"/>
          <w:sz w:val="24"/>
        </w:rPr>
        <w:t>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DD" w:rsidRPr="009F42DD" w:rsidRDefault="009F42DD" w:rsidP="009F42DD">
    <w:pPr>
      <w:pStyle w:val="Footer"/>
      <w:jc w:val="center"/>
    </w:pPr>
    <w:fldSimple w:instr=" DOCPROPERTY bjFooterFirstPageDocProperty \* MERGEFORMAT " w:fldLock="1">
      <w:r w:rsidRPr="009F42DD">
        <w:rPr>
          <w:rFonts w:ascii="Arial" w:hAnsi="Arial" w:cs="Arial"/>
          <w:color w:val="0000FF"/>
          <w:sz w:val="24"/>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DD" w:rsidRDefault="009F42DD" w:rsidP="009F42DD">
      <w:r>
        <w:separator/>
      </w:r>
    </w:p>
  </w:footnote>
  <w:footnote w:type="continuationSeparator" w:id="0">
    <w:p w:rsidR="009F42DD" w:rsidRDefault="009F42DD" w:rsidP="009F4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DD" w:rsidRDefault="009F4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DD" w:rsidRDefault="009F4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DD" w:rsidRDefault="009F4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DD"/>
    <w:rsid w:val="006A3CF6"/>
    <w:rsid w:val="009F4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2DD"/>
    <w:pPr>
      <w:tabs>
        <w:tab w:val="center" w:pos="4513"/>
        <w:tab w:val="right" w:pos="9026"/>
      </w:tabs>
    </w:pPr>
  </w:style>
  <w:style w:type="character" w:customStyle="1" w:styleId="HeaderChar">
    <w:name w:val="Header Char"/>
    <w:basedOn w:val="DefaultParagraphFont"/>
    <w:link w:val="Header"/>
    <w:uiPriority w:val="99"/>
    <w:rsid w:val="009F42DD"/>
  </w:style>
  <w:style w:type="paragraph" w:styleId="Footer">
    <w:name w:val="footer"/>
    <w:basedOn w:val="Normal"/>
    <w:link w:val="FooterChar"/>
    <w:uiPriority w:val="99"/>
    <w:unhideWhenUsed/>
    <w:rsid w:val="009F42DD"/>
    <w:pPr>
      <w:tabs>
        <w:tab w:val="center" w:pos="4513"/>
        <w:tab w:val="right" w:pos="9026"/>
      </w:tabs>
    </w:pPr>
  </w:style>
  <w:style w:type="character" w:customStyle="1" w:styleId="FooterChar">
    <w:name w:val="Footer Char"/>
    <w:basedOn w:val="DefaultParagraphFont"/>
    <w:link w:val="Footer"/>
    <w:uiPriority w:val="99"/>
    <w:rsid w:val="009F42DD"/>
  </w:style>
  <w:style w:type="character" w:styleId="Hyperlink">
    <w:name w:val="Hyperlink"/>
    <w:basedOn w:val="DefaultParagraphFont"/>
    <w:uiPriority w:val="99"/>
    <w:semiHidden/>
    <w:unhideWhenUsed/>
    <w:rsid w:val="009F42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2DD"/>
    <w:pPr>
      <w:tabs>
        <w:tab w:val="center" w:pos="4513"/>
        <w:tab w:val="right" w:pos="9026"/>
      </w:tabs>
    </w:pPr>
  </w:style>
  <w:style w:type="character" w:customStyle="1" w:styleId="HeaderChar">
    <w:name w:val="Header Char"/>
    <w:basedOn w:val="DefaultParagraphFont"/>
    <w:link w:val="Header"/>
    <w:uiPriority w:val="99"/>
    <w:rsid w:val="009F42DD"/>
  </w:style>
  <w:style w:type="paragraph" w:styleId="Footer">
    <w:name w:val="footer"/>
    <w:basedOn w:val="Normal"/>
    <w:link w:val="FooterChar"/>
    <w:uiPriority w:val="99"/>
    <w:unhideWhenUsed/>
    <w:rsid w:val="009F42DD"/>
    <w:pPr>
      <w:tabs>
        <w:tab w:val="center" w:pos="4513"/>
        <w:tab w:val="right" w:pos="9026"/>
      </w:tabs>
    </w:pPr>
  </w:style>
  <w:style w:type="character" w:customStyle="1" w:styleId="FooterChar">
    <w:name w:val="Footer Char"/>
    <w:basedOn w:val="DefaultParagraphFont"/>
    <w:link w:val="Footer"/>
    <w:uiPriority w:val="99"/>
    <w:rsid w:val="009F42DD"/>
  </w:style>
  <w:style w:type="character" w:styleId="Hyperlink">
    <w:name w:val="Hyperlink"/>
    <w:basedOn w:val="DefaultParagraphFont"/>
    <w:uiPriority w:val="99"/>
    <w:semiHidden/>
    <w:unhideWhenUsed/>
    <w:rsid w:val="009F4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east.gov.uk/livewell/local-offer-for-children-with-sen-and-disabilities/send-developments/the-0-25-send-partnership.asp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NDpartnerships@cheshireeast.gov.uk" TargetMode="External"/><Relationship Id="rId4" Type="http://schemas.openxmlformats.org/officeDocument/2006/relationships/settings" Target="settings.xml"/><Relationship Id="rId9" Type="http://schemas.openxmlformats.org/officeDocument/2006/relationships/hyperlink" Target="https://surveys.cheshireeast.gov.uk/s/SENDJan20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CD099340-0825-43CC-A842-3E3733DF78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AD44787C</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PHELPS-BROWN, Andrea</dc:creator>
  <cp:lastModifiedBy>PHELPS-BROWN, Andrea</cp:lastModifiedBy>
  <cp:revision>1</cp:revision>
  <dcterms:created xsi:type="dcterms:W3CDTF">2020-01-17T14:37:00Z</dcterms:created>
  <dcterms:modified xsi:type="dcterms:W3CDTF">2020-01-17T14:37:00Z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755cf10c-e1ad-4936-b98f-cc7b19d2a78e</vt:lpwstr>
  </property>
  <property fmtid="{D5CDD505-2E9C-101B-9397-08002B2CF9AE}" pid="3" name="bjDocumentLabelXML">
    <vt:lpwstr>&lt;?xml version="1.0" encoding="us-ascii"?&gt;&lt;sisl xmlns:xsi="http://www.w3.org/2001/XMLSchema-instance" xmlns:xsd="http://www.w3.org/2001/XMLSchema"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iPSxcWUkJzVoW12QIzMKLFngJUYyfs/r</vt:lpwstr>
  </property>
</Properties>
</file>